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DE" w:rsidRDefault="007061DE" w:rsidP="007061DE">
      <w:pPr>
        <w:pStyle w:val="Standard"/>
        <w:jc w:val="center"/>
        <w:rPr>
          <w:rFonts w:hint="eastAsia"/>
          <w:b/>
          <w:bCs/>
          <w:sz w:val="40"/>
          <w:szCs w:val="40"/>
          <w:lang w:val="es-ES"/>
        </w:rPr>
      </w:pPr>
      <w:bookmarkStart w:id="0" w:name="_GoBack"/>
      <w:bookmarkEnd w:id="0"/>
      <w:r>
        <w:rPr>
          <w:b/>
          <w:bCs/>
          <w:sz w:val="40"/>
          <w:szCs w:val="40"/>
          <w:lang w:val="es-ES"/>
        </w:rPr>
        <w:t>CONVOCATORIA No. 6-2019</w:t>
      </w:r>
    </w:p>
    <w:p w:rsidR="007061DE" w:rsidRDefault="007061DE" w:rsidP="007061DE">
      <w:pPr>
        <w:pStyle w:val="Standard"/>
        <w:jc w:val="center"/>
        <w:rPr>
          <w:rFonts w:hint="eastAsia"/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I CICLO – 2019</w:t>
      </w:r>
    </w:p>
    <w:p w:rsidR="007061DE" w:rsidRDefault="007061DE" w:rsidP="007061DE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HORAS ESTUDIANTE</w:t>
      </w:r>
    </w:p>
    <w:p w:rsidR="007061DE" w:rsidRDefault="007061DE" w:rsidP="007061DE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Vigencia de la Convocatoria 11 al 22 de marzo de 2019</w:t>
      </w:r>
    </w:p>
    <w:p w:rsidR="007061DE" w:rsidRDefault="007061DE" w:rsidP="007061DE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7061DE" w:rsidRDefault="007061DE" w:rsidP="007061DE">
      <w:pPr>
        <w:pStyle w:val="Standard"/>
        <w:jc w:val="both"/>
        <w:rPr>
          <w:rFonts w:hint="eastAsia"/>
        </w:rPr>
      </w:pPr>
      <w:r>
        <w:rPr>
          <w:rFonts w:ascii="Arial" w:hAnsi="Arial" w:cs="Arial"/>
        </w:rPr>
        <w:t xml:space="preserve">Si usted está interesado (a) en realizar colaboración para estos proyectos, debe llenar la solicitud disponible en la página web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solicitarla al correo electrónico </w:t>
      </w:r>
      <w:hyperlink r:id="rId9" w:history="1">
        <w:r>
          <w:rPr>
            <w:rStyle w:val="Hipervnculo"/>
            <w:rFonts w:ascii="Arial" w:hAnsi="Arial" w:cs="Arial"/>
          </w:rPr>
          <w:t>microbiología@ucr.ac.cr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  teléfono</w:t>
      </w:r>
      <w:proofErr w:type="gramEnd"/>
      <w:r>
        <w:rPr>
          <w:rFonts w:ascii="Arial" w:hAnsi="Arial" w:cs="Arial"/>
        </w:rPr>
        <w:t xml:space="preserve"> 2511-3957.</w:t>
      </w:r>
    </w:p>
    <w:p w:rsidR="007061DE" w:rsidRDefault="007061DE" w:rsidP="007061DE">
      <w:pPr>
        <w:pStyle w:val="Standard"/>
        <w:spacing w:after="0" w:line="240" w:lineRule="auto"/>
        <w:jc w:val="both"/>
        <w:rPr>
          <w:rFonts w:hint="eastAsia"/>
        </w:rPr>
      </w:pPr>
      <w:r>
        <w:rPr>
          <w:rFonts w:ascii="Arial" w:hAnsi="Arial" w:cs="Arial"/>
        </w:rPr>
        <w:t xml:space="preserve">Categoría y número de horas: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12 horas estudiante</w:t>
      </w:r>
    </w:p>
    <w:p w:rsidR="007061DE" w:rsidRDefault="007061DE" w:rsidP="007061DE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061DE" w:rsidRDefault="007061DE" w:rsidP="007061DE">
      <w:pPr>
        <w:pStyle w:val="Standard"/>
        <w:spacing w:after="0" w:line="240" w:lineRule="auto"/>
        <w:ind w:left="2694" w:hanging="2694"/>
        <w:jc w:val="both"/>
        <w:rPr>
          <w:rFonts w:hint="eastAsia"/>
        </w:rPr>
      </w:pPr>
      <w:r>
        <w:rPr>
          <w:rFonts w:ascii="Arial" w:hAnsi="Arial" w:cs="Arial"/>
        </w:rPr>
        <w:t xml:space="preserve">Para colaborar con:     </w:t>
      </w:r>
      <w:r>
        <w:rPr>
          <w:rFonts w:ascii="Arial" w:hAnsi="Arial" w:cs="Arial"/>
          <w:b/>
          <w:u w:val="single"/>
        </w:rPr>
        <w:t>Área Administrativa del Decanato de la Facultad de Microbiología</w:t>
      </w:r>
    </w:p>
    <w:p w:rsidR="007061DE" w:rsidRDefault="007061DE" w:rsidP="007061DE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061DE" w:rsidRDefault="007061DE" w:rsidP="007061DE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</w:p>
    <w:p w:rsidR="007061DE" w:rsidRDefault="007061DE" w:rsidP="007061DE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INDISPENSABLES:</w:t>
      </w:r>
    </w:p>
    <w:p w:rsidR="007061DE" w:rsidRDefault="007061DE" w:rsidP="007061DE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061DE" w:rsidRDefault="007061DE" w:rsidP="007061DE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Cursar segundo año de la carrera de Archivística</w:t>
      </w:r>
    </w:p>
    <w:p w:rsidR="007061DE" w:rsidRDefault="007061DE" w:rsidP="007061DE">
      <w:pPr>
        <w:pStyle w:val="Standard"/>
        <w:spacing w:after="0" w:line="240" w:lineRule="auto"/>
        <w:ind w:left="720"/>
        <w:jc w:val="both"/>
        <w:rPr>
          <w:rFonts w:ascii="Arial" w:hAnsi="Arial" w:cs="Arial"/>
        </w:rPr>
      </w:pPr>
    </w:p>
    <w:p w:rsidR="007061DE" w:rsidRDefault="007061DE" w:rsidP="007061DE">
      <w:pPr>
        <w:pStyle w:val="Standar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Haber aprobado el curso HA 5004</w:t>
      </w:r>
    </w:p>
    <w:p w:rsidR="007061DE" w:rsidRDefault="007061DE" w:rsidP="007061DE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061DE" w:rsidRDefault="007061DE" w:rsidP="007061DE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061DE" w:rsidRDefault="007061DE" w:rsidP="007061DE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GENERALES:</w:t>
      </w:r>
    </w:p>
    <w:p w:rsidR="007061DE" w:rsidRDefault="007061DE" w:rsidP="007061DE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7061DE" w:rsidRDefault="007061DE" w:rsidP="007061DE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Estudiante regular de la carrera de Archivística con matrícula consolidada de al menos 9 créditos en el ciclo para el cual será designado o estar bajo la modalidad de TFG.  Aportar el informe de matrícula actualizado</w:t>
      </w:r>
    </w:p>
    <w:p w:rsidR="007061DE" w:rsidRDefault="007061DE" w:rsidP="007061DE">
      <w:pPr>
        <w:pStyle w:val="Standard"/>
        <w:spacing w:after="0" w:line="240" w:lineRule="auto"/>
        <w:ind w:left="720"/>
        <w:jc w:val="both"/>
        <w:rPr>
          <w:rFonts w:ascii="Arial" w:hAnsi="Arial" w:cs="Arial"/>
        </w:rPr>
      </w:pPr>
    </w:p>
    <w:p w:rsidR="007061DE" w:rsidRDefault="007061DE" w:rsidP="007061DE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Promedio ponderado anual de al menos 7,5 en el año lectivo anterior, Aportar copia del expediente académico</w:t>
      </w:r>
    </w:p>
    <w:p w:rsidR="007061DE" w:rsidRDefault="007061DE" w:rsidP="007061DE">
      <w:pPr>
        <w:pStyle w:val="Standard"/>
        <w:spacing w:after="0" w:line="240" w:lineRule="auto"/>
        <w:ind w:left="720"/>
        <w:jc w:val="both"/>
        <w:rPr>
          <w:rFonts w:ascii="Arial" w:hAnsi="Arial" w:cs="Arial"/>
        </w:rPr>
      </w:pPr>
    </w:p>
    <w:p w:rsidR="007061DE" w:rsidRDefault="007061DE" w:rsidP="007061DE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la cédula de identidad vigente por ambos lados</w:t>
      </w:r>
    </w:p>
    <w:p w:rsidR="007061DE" w:rsidRDefault="007061DE" w:rsidP="007061DE">
      <w:pPr>
        <w:pStyle w:val="Standard"/>
        <w:spacing w:after="0" w:line="240" w:lineRule="auto"/>
        <w:ind w:left="720"/>
        <w:jc w:val="both"/>
        <w:rPr>
          <w:rFonts w:ascii="Arial" w:hAnsi="Arial" w:cs="Arial"/>
        </w:rPr>
      </w:pPr>
    </w:p>
    <w:p w:rsidR="00062EED" w:rsidRPr="007061DE" w:rsidRDefault="007061DE" w:rsidP="007061DE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Cuenta cliente de cualquier banco estatal (en caso de ser primera vez)</w:t>
      </w:r>
    </w:p>
    <w:sectPr w:rsidR="00062EED" w:rsidRPr="007061DE" w:rsidSect="00062EE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51" w:right="1701" w:bottom="426" w:left="1701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7E1" w:rsidRDefault="005427E1" w:rsidP="007C46CA">
      <w:pPr>
        <w:spacing w:after="0" w:line="240" w:lineRule="auto"/>
      </w:pPr>
      <w:r>
        <w:separator/>
      </w:r>
    </w:p>
  </w:endnote>
  <w:endnote w:type="continuationSeparator" w:id="0">
    <w:p w:rsidR="005427E1" w:rsidRDefault="005427E1" w:rsidP="007C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7E" w:rsidRPr="006E7DC1" w:rsidRDefault="00AA7402" w:rsidP="007B6E32">
    <w:pPr>
      <w:pStyle w:val="Piedepgina"/>
      <w:jc w:val="center"/>
      <w:rPr>
        <w:sz w:val="8"/>
        <w:szCs w:val="8"/>
      </w:rPr>
    </w:pPr>
    <w:r>
      <w:rPr>
        <w:rFonts w:ascii="Arial" w:hAnsi="Arial" w:cs="Arial"/>
        <w:noProof/>
        <w:sz w:val="8"/>
        <w:szCs w:val="8"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391150" cy="0"/>
              <wp:effectExtent l="0" t="0" r="19050" b="2540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56DF9" id="Conector recto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2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6E7DC1" w:rsidRPr="009C5F37" w:rsidRDefault="005427E1" w:rsidP="007B6E32">
    <w:pPr>
      <w:pStyle w:val="Piedepgina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Pie"/>
        <w:tag w:val="pie"/>
        <w:id w:val="1198119925"/>
        <w:showingPlcHdr/>
        <w:dataBinding w:xpath="/root[1]/pie[1]" w:storeItemID="{C425B568-8EB9-4E9F-B3B8-7B081BCD3D0E}"/>
        <w:text/>
      </w:sdtPr>
      <w:sdtEndPr/>
      <w:sdtContent>
        <w:r w:rsidR="00E2438B">
          <w:rPr>
            <w:rFonts w:ascii="Arial" w:hAnsi="Arial" w:cs="Arial"/>
            <w:sz w:val="20"/>
            <w:szCs w:val="20"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292" w:rsidRDefault="00E47DB9" w:rsidP="00691292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eastAsiaTheme="minorEastAsia"/>
        <w:noProof/>
        <w:lang w:val="es-CR" w:eastAsia="es-CR"/>
      </w:rPr>
      <w:drawing>
        <wp:inline distT="0" distB="0" distL="0" distR="0" wp14:anchorId="2A24F930" wp14:editId="67786FDD">
          <wp:extent cx="572907" cy="520682"/>
          <wp:effectExtent l="0" t="0" r="0" b="0"/>
          <wp:docPr id="1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4474" cy="54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292" w:rsidRDefault="00691292" w:rsidP="007B6E32">
    <w:pPr>
      <w:pStyle w:val="Piedepgina"/>
      <w:jc w:val="center"/>
      <w:rPr>
        <w:rFonts w:ascii="Arial" w:hAnsi="Arial" w:cs="Arial"/>
        <w:sz w:val="20"/>
        <w:szCs w:val="20"/>
      </w:rPr>
    </w:pPr>
  </w:p>
  <w:p w:rsidR="00E2438B" w:rsidRPr="00AE4048" w:rsidRDefault="00AA7402" w:rsidP="006C55C3">
    <w:pPr>
      <w:tabs>
        <w:tab w:val="center" w:pos="4419"/>
        <w:tab w:val="right" w:pos="8838"/>
      </w:tabs>
      <w:spacing w:after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8"/>
        <w:szCs w:val="8"/>
        <w:lang w:eastAsia="es-C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CF3DD5B" wp14:editId="527FAE38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5601335" cy="0"/>
              <wp:effectExtent l="0" t="0" r="37465" b="25400"/>
              <wp:wrapNone/>
              <wp:docPr id="5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013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FE6F9E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7pt" to="441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" strokecolor="black [3200]" strokeweight=".5pt">
              <v:stroke joinstyle="miter"/>
              <o:lock v:ext="edit" shapetype="f"/>
            </v:line>
          </w:pict>
        </mc:Fallback>
      </mc:AlternateContent>
    </w:r>
    <w:r w:rsidR="007B6E32" w:rsidRPr="007B6E32">
      <w:rPr>
        <w:sz w:val="8"/>
        <w:szCs w:val="8"/>
      </w:rPr>
      <w:br/>
    </w:r>
    <w:sdt>
      <w:sdtPr>
        <w:rPr>
          <w:rFonts w:ascii="Arial" w:hAnsi="Arial" w:cs="Arial"/>
          <w:sz w:val="18"/>
          <w:szCs w:val="18"/>
        </w:rPr>
        <w:alias w:val="Pie"/>
        <w:tag w:val="pie"/>
        <w:id w:val="-490177679"/>
        <w:showingPlcHdr/>
        <w:dataBinding w:xpath="/root[1]/pie[1]" w:storeItemID="{C425B568-8EB9-4E9F-B3B8-7B081BCD3D0E}"/>
        <w:text/>
      </w:sdtPr>
      <w:sdtEndPr/>
      <w:sdtContent>
        <w:r w:rsidR="00E2438B" w:rsidRPr="00AE4048">
          <w:rPr>
            <w:rFonts w:ascii="Arial" w:hAnsi="Arial" w:cs="Arial"/>
            <w:sz w:val="18"/>
            <w:szCs w:val="18"/>
          </w:rPr>
          <w:t xml:space="preserve">     </w:t>
        </w:r>
      </w:sdtContent>
    </w:sdt>
    <w:r w:rsidR="00E2438B" w:rsidRPr="00AE4048">
      <w:rPr>
        <w:rFonts w:ascii="Arial" w:hAnsi="Arial" w:cs="Arial"/>
        <w:b/>
        <w:sz w:val="18"/>
        <w:szCs w:val="18"/>
      </w:rPr>
      <w:t>Teléfono: (506)2511-5649 / 8590 / 8618, Fax:  2225-2374</w:t>
    </w:r>
  </w:p>
  <w:p w:rsidR="007B6E32" w:rsidRPr="009C5F37" w:rsidRDefault="00E2438B" w:rsidP="006C55C3">
    <w:pPr>
      <w:pStyle w:val="Piedepgina"/>
      <w:jc w:val="center"/>
      <w:rPr>
        <w:rFonts w:ascii="Arial" w:hAnsi="Arial" w:cs="Arial"/>
        <w:sz w:val="20"/>
        <w:szCs w:val="20"/>
      </w:rPr>
    </w:pPr>
    <w:r w:rsidRPr="00AE4048">
      <w:rPr>
        <w:rFonts w:ascii="Arial" w:hAnsi="Arial" w:cs="Arial"/>
        <w:b/>
        <w:color w:val="000000"/>
        <w:sz w:val="18"/>
        <w:szCs w:val="18"/>
      </w:rPr>
      <w:t xml:space="preserve">Correo-e: </w:t>
    </w:r>
    <w:hyperlink r:id="rId2" w:history="1">
      <w:r w:rsidRPr="00AE4048">
        <w:rPr>
          <w:rStyle w:val="Hipervnculo"/>
          <w:rFonts w:ascii="Arial" w:hAnsi="Arial" w:cs="Arial"/>
          <w:b/>
          <w:sz w:val="18"/>
          <w:szCs w:val="18"/>
        </w:rPr>
        <w:t>microbiologia@ucr.ac.cr</w:t>
      </w:r>
    </w:hyperlink>
    <w:r w:rsidRPr="00AE4048">
      <w:rPr>
        <w:rFonts w:ascii="Arial" w:hAnsi="Arial" w:cs="Arial"/>
        <w:b/>
        <w:color w:val="000000"/>
        <w:sz w:val="18"/>
        <w:szCs w:val="18"/>
      </w:rPr>
      <w:t xml:space="preserve">, Sitio web </w:t>
    </w:r>
    <w:hyperlink r:id="rId3" w:history="1">
      <w:r w:rsidRPr="00AE4048">
        <w:rPr>
          <w:rStyle w:val="Hipervnculo"/>
          <w:rFonts w:ascii="Arial" w:hAnsi="Arial" w:cs="Arial"/>
          <w:b/>
          <w:sz w:val="18"/>
          <w:szCs w:val="18"/>
        </w:rPr>
        <w:t>http://www.micro.ucr.ac.cr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7E1" w:rsidRDefault="005427E1" w:rsidP="007C46CA">
      <w:pPr>
        <w:spacing w:after="0" w:line="240" w:lineRule="auto"/>
      </w:pPr>
      <w:r>
        <w:separator/>
      </w:r>
    </w:p>
  </w:footnote>
  <w:footnote w:type="continuationSeparator" w:id="0">
    <w:p w:rsidR="005427E1" w:rsidRDefault="005427E1" w:rsidP="007C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894"/>
      <w:gridCol w:w="1618"/>
      <w:gridCol w:w="4310"/>
    </w:tblGrid>
    <w:tr w:rsidR="00A522B4" w:rsidTr="006D010B">
      <w:trPr>
        <w:trHeight w:val="838"/>
      </w:trPr>
      <w:tc>
        <w:tcPr>
          <w:tcW w:w="1640" w:type="pct"/>
        </w:tcPr>
        <w:p w:rsidR="00B225D9" w:rsidRDefault="00A522B4" w:rsidP="00945F6C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 wp14:anchorId="4BC41D45" wp14:editId="3DA3CC30">
                <wp:extent cx="1752600" cy="667073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rma-horizontal-dos-lineas-negr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36" t="21576" r="11236" b="21576"/>
                        <a:stretch/>
                      </pic:blipFill>
                      <pic:spPr bwMode="auto">
                        <a:xfrm>
                          <a:off x="0" y="0"/>
                          <a:ext cx="1820265" cy="692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" w:type="pct"/>
          <w:vAlign w:val="center"/>
        </w:tcPr>
        <w:p w:rsidR="00B225D9" w:rsidRDefault="00B225D9" w:rsidP="00F16F47">
          <w:pPr>
            <w:pStyle w:val="Encabezado"/>
            <w:jc w:val="center"/>
          </w:pPr>
        </w:p>
      </w:tc>
      <w:tc>
        <w:tcPr>
          <w:tcW w:w="2443" w:type="pct"/>
          <w:vAlign w:val="center"/>
        </w:tcPr>
        <w:p w:rsidR="00B225D9" w:rsidRDefault="00D7285D" w:rsidP="00E47DB9">
          <w:pPr>
            <w:pStyle w:val="Encabezado"/>
            <w:jc w:val="right"/>
          </w:pPr>
          <w:r>
            <w:fldChar w:fldCharType="begin"/>
          </w:r>
          <w:r w:rsidR="00171EDA">
            <w:instrText xml:space="preserve"> MACROBUTTON  InsertarImagen </w:instrText>
          </w:r>
          <w:r>
            <w:fldChar w:fldCharType="end"/>
          </w:r>
        </w:p>
      </w:tc>
    </w:tr>
  </w:tbl>
  <w:p w:rsidR="00A06EF1" w:rsidRPr="002E3D62" w:rsidRDefault="003E6ED7" w:rsidP="00C93570">
    <w:pPr>
      <w:pStyle w:val="Encabezado"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sz w:val="20"/>
        <w:szCs w:val="20"/>
      </w:rPr>
      <w:br/>
    </w:r>
  </w:p>
  <w:p w:rsidR="00A06EF1" w:rsidRPr="00A06EF1" w:rsidRDefault="00A06EF1" w:rsidP="00D26931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4809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785"/>
      <w:gridCol w:w="1556"/>
      <w:gridCol w:w="4144"/>
    </w:tblGrid>
    <w:tr w:rsidR="007B6E32" w:rsidTr="00E47DB9">
      <w:trPr>
        <w:trHeight w:val="939"/>
      </w:trPr>
      <w:tc>
        <w:tcPr>
          <w:tcW w:w="1641" w:type="pct"/>
        </w:tcPr>
        <w:p w:rsidR="007B6E32" w:rsidRDefault="007B6E32" w:rsidP="007B6E32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 wp14:anchorId="49806175" wp14:editId="5D27A9AE">
                <wp:extent cx="1752600" cy="667073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rma-horizontal-dos-lineas-negr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36" t="21576" r="11236" b="21576"/>
                        <a:stretch/>
                      </pic:blipFill>
                      <pic:spPr bwMode="auto">
                        <a:xfrm>
                          <a:off x="0" y="0"/>
                          <a:ext cx="1820265" cy="692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" w:type="pct"/>
          <w:vAlign w:val="center"/>
        </w:tcPr>
        <w:p w:rsidR="007B6E32" w:rsidRDefault="007B6E32" w:rsidP="007B6E32">
          <w:pPr>
            <w:pStyle w:val="Encabezado"/>
            <w:jc w:val="center"/>
          </w:pPr>
        </w:p>
      </w:tc>
      <w:tc>
        <w:tcPr>
          <w:tcW w:w="2442" w:type="pct"/>
          <w:vAlign w:val="center"/>
        </w:tcPr>
        <w:p w:rsidR="007B6E32" w:rsidRDefault="00EE2C66" w:rsidP="00C80F71">
          <w:pPr>
            <w:pStyle w:val="Encabezado"/>
            <w:jc w:val="righ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66432" behindDoc="0" locked="0" layoutInCell="1" allowOverlap="1" wp14:anchorId="3CE27BF2" wp14:editId="57B9CA34">
                <wp:simplePos x="0" y="0"/>
                <wp:positionH relativeFrom="column">
                  <wp:posOffset>1104265</wp:posOffset>
                </wp:positionH>
                <wp:positionV relativeFrom="paragraph">
                  <wp:posOffset>0</wp:posOffset>
                </wp:positionV>
                <wp:extent cx="1645920" cy="362585"/>
                <wp:effectExtent l="0" t="0" r="5080" b="0"/>
                <wp:wrapSquare wrapText="bothSides"/>
                <wp:docPr id="1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MIC-facultad-microbiologia-horizont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36258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285D">
            <w:fldChar w:fldCharType="begin"/>
          </w:r>
          <w:r w:rsidR="007B6E32">
            <w:instrText xml:space="preserve"> MACROBUTTON  InsertarImagen </w:instrText>
          </w:r>
          <w:r w:rsidR="00D7285D">
            <w:fldChar w:fldCharType="end"/>
          </w:r>
          <w:r w:rsidR="00D7285D">
            <w:fldChar w:fldCharType="begin"/>
          </w:r>
          <w:r w:rsidR="007B6E32">
            <w:instrText xml:space="preserve"> MACROBUTTON  InsertarImagen </w:instrText>
          </w:r>
          <w:r w:rsidR="00D7285D">
            <w:fldChar w:fldCharType="end"/>
          </w:r>
        </w:p>
      </w:tc>
    </w:tr>
  </w:tbl>
  <w:p w:rsidR="007B6E32" w:rsidRDefault="007B6E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EE7"/>
    <w:multiLevelType w:val="hybridMultilevel"/>
    <w:tmpl w:val="1034D9AC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B23F14"/>
    <w:multiLevelType w:val="hybridMultilevel"/>
    <w:tmpl w:val="6CF8E2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EE7"/>
    <w:multiLevelType w:val="hybridMultilevel"/>
    <w:tmpl w:val="1C18362C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FA6384"/>
    <w:multiLevelType w:val="hybridMultilevel"/>
    <w:tmpl w:val="6ECE581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5EA0"/>
    <w:multiLevelType w:val="hybridMultilevel"/>
    <w:tmpl w:val="EF8094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855C5"/>
    <w:multiLevelType w:val="hybridMultilevel"/>
    <w:tmpl w:val="4212349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695"/>
    <w:multiLevelType w:val="hybridMultilevel"/>
    <w:tmpl w:val="FEB2A482"/>
    <w:lvl w:ilvl="0" w:tplc="1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603367A"/>
    <w:multiLevelType w:val="hybridMultilevel"/>
    <w:tmpl w:val="530670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D7AD8"/>
    <w:multiLevelType w:val="hybridMultilevel"/>
    <w:tmpl w:val="011CEB2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F2902"/>
    <w:multiLevelType w:val="hybridMultilevel"/>
    <w:tmpl w:val="CD163A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148A"/>
    <w:multiLevelType w:val="hybridMultilevel"/>
    <w:tmpl w:val="5E623B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2ABF"/>
    <w:multiLevelType w:val="hybridMultilevel"/>
    <w:tmpl w:val="525622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044B"/>
    <w:multiLevelType w:val="hybridMultilevel"/>
    <w:tmpl w:val="672466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052BC"/>
    <w:multiLevelType w:val="hybridMultilevel"/>
    <w:tmpl w:val="9BB885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E3696"/>
    <w:multiLevelType w:val="hybridMultilevel"/>
    <w:tmpl w:val="B07E57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C1263"/>
    <w:multiLevelType w:val="hybridMultilevel"/>
    <w:tmpl w:val="23A4BC16"/>
    <w:lvl w:ilvl="0" w:tplc="1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 w15:restartNumberingAfterBreak="0">
    <w:nsid w:val="56025C44"/>
    <w:multiLevelType w:val="hybridMultilevel"/>
    <w:tmpl w:val="ED3E0CC0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5F598D"/>
    <w:multiLevelType w:val="hybridMultilevel"/>
    <w:tmpl w:val="82162602"/>
    <w:lvl w:ilvl="0" w:tplc="89B097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F580E"/>
    <w:multiLevelType w:val="hybridMultilevel"/>
    <w:tmpl w:val="B4DA9248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18430D"/>
    <w:multiLevelType w:val="hybridMultilevel"/>
    <w:tmpl w:val="435EF3D0"/>
    <w:lvl w:ilvl="0" w:tplc="F76A3C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F7716"/>
    <w:multiLevelType w:val="multilevel"/>
    <w:tmpl w:val="D6FAE192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B37362A"/>
    <w:multiLevelType w:val="hybridMultilevel"/>
    <w:tmpl w:val="62467A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958B6"/>
    <w:multiLevelType w:val="hybridMultilevel"/>
    <w:tmpl w:val="0B7625C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41312"/>
    <w:multiLevelType w:val="hybridMultilevel"/>
    <w:tmpl w:val="074EB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00CF7"/>
    <w:multiLevelType w:val="hybridMultilevel"/>
    <w:tmpl w:val="5A3AFD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84EE9"/>
    <w:multiLevelType w:val="hybridMultilevel"/>
    <w:tmpl w:val="2C7849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45DFB"/>
    <w:multiLevelType w:val="multilevel"/>
    <w:tmpl w:val="3D544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15"/>
  </w:num>
  <w:num w:numId="5">
    <w:abstractNumId w:val="16"/>
  </w:num>
  <w:num w:numId="6">
    <w:abstractNumId w:val="21"/>
  </w:num>
  <w:num w:numId="7">
    <w:abstractNumId w:val="25"/>
  </w:num>
  <w:num w:numId="8">
    <w:abstractNumId w:val="1"/>
  </w:num>
  <w:num w:numId="9">
    <w:abstractNumId w:val="12"/>
  </w:num>
  <w:num w:numId="10">
    <w:abstractNumId w:val="5"/>
  </w:num>
  <w:num w:numId="11">
    <w:abstractNumId w:val="22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18"/>
  </w:num>
  <w:num w:numId="17">
    <w:abstractNumId w:val="19"/>
  </w:num>
  <w:num w:numId="18">
    <w:abstractNumId w:val="14"/>
  </w:num>
  <w:num w:numId="19">
    <w:abstractNumId w:val="0"/>
  </w:num>
  <w:num w:numId="20">
    <w:abstractNumId w:val="2"/>
  </w:num>
  <w:num w:numId="21">
    <w:abstractNumId w:val="8"/>
  </w:num>
  <w:num w:numId="22">
    <w:abstractNumId w:val="17"/>
  </w:num>
  <w:num w:numId="23">
    <w:abstractNumId w:val="24"/>
  </w:num>
  <w:num w:numId="24">
    <w:abstractNumId w:val="13"/>
  </w:num>
  <w:num w:numId="25">
    <w:abstractNumId w:val="11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34"/>
    <w:rsid w:val="000025D8"/>
    <w:rsid w:val="0000417F"/>
    <w:rsid w:val="00004C23"/>
    <w:rsid w:val="00006B29"/>
    <w:rsid w:val="0002394A"/>
    <w:rsid w:val="00026516"/>
    <w:rsid w:val="00036098"/>
    <w:rsid w:val="00037092"/>
    <w:rsid w:val="00040815"/>
    <w:rsid w:val="0004297D"/>
    <w:rsid w:val="00042BC0"/>
    <w:rsid w:val="0005274E"/>
    <w:rsid w:val="00053396"/>
    <w:rsid w:val="000544B9"/>
    <w:rsid w:val="00060EE6"/>
    <w:rsid w:val="00062EED"/>
    <w:rsid w:val="000663CA"/>
    <w:rsid w:val="00071015"/>
    <w:rsid w:val="000727A3"/>
    <w:rsid w:val="00077BD8"/>
    <w:rsid w:val="00090D38"/>
    <w:rsid w:val="00091AC7"/>
    <w:rsid w:val="000A15AD"/>
    <w:rsid w:val="000A28D7"/>
    <w:rsid w:val="000A5C4E"/>
    <w:rsid w:val="000A6E23"/>
    <w:rsid w:val="000B06CC"/>
    <w:rsid w:val="000B2CC1"/>
    <w:rsid w:val="000B5DEE"/>
    <w:rsid w:val="000C2D9C"/>
    <w:rsid w:val="000C5837"/>
    <w:rsid w:val="000C7E97"/>
    <w:rsid w:val="000E3629"/>
    <w:rsid w:val="000E65DC"/>
    <w:rsid w:val="000E71AC"/>
    <w:rsid w:val="000F1D2E"/>
    <w:rsid w:val="000F48C7"/>
    <w:rsid w:val="000F4DA2"/>
    <w:rsid w:val="000F5D55"/>
    <w:rsid w:val="000F7C4E"/>
    <w:rsid w:val="00105ABC"/>
    <w:rsid w:val="00111EDD"/>
    <w:rsid w:val="00117AA4"/>
    <w:rsid w:val="00121653"/>
    <w:rsid w:val="00130364"/>
    <w:rsid w:val="001335D6"/>
    <w:rsid w:val="00133889"/>
    <w:rsid w:val="001347F3"/>
    <w:rsid w:val="00136C0A"/>
    <w:rsid w:val="00145B17"/>
    <w:rsid w:val="00153277"/>
    <w:rsid w:val="001558B6"/>
    <w:rsid w:val="00161B71"/>
    <w:rsid w:val="00167657"/>
    <w:rsid w:val="00171EDA"/>
    <w:rsid w:val="001734D8"/>
    <w:rsid w:val="00174DF8"/>
    <w:rsid w:val="00175A7F"/>
    <w:rsid w:val="00176B69"/>
    <w:rsid w:val="0017757A"/>
    <w:rsid w:val="001823A2"/>
    <w:rsid w:val="00182F73"/>
    <w:rsid w:val="00183881"/>
    <w:rsid w:val="001850FE"/>
    <w:rsid w:val="0019341C"/>
    <w:rsid w:val="001A0B5C"/>
    <w:rsid w:val="001A5D72"/>
    <w:rsid w:val="001B4902"/>
    <w:rsid w:val="001B6551"/>
    <w:rsid w:val="001C1DF3"/>
    <w:rsid w:val="001C2DF4"/>
    <w:rsid w:val="001C7CCC"/>
    <w:rsid w:val="0020111F"/>
    <w:rsid w:val="0020609D"/>
    <w:rsid w:val="0020623E"/>
    <w:rsid w:val="00210F24"/>
    <w:rsid w:val="00213179"/>
    <w:rsid w:val="00215CAB"/>
    <w:rsid w:val="00216773"/>
    <w:rsid w:val="0022074B"/>
    <w:rsid w:val="00225FDD"/>
    <w:rsid w:val="00246BB8"/>
    <w:rsid w:val="002622E9"/>
    <w:rsid w:val="00272477"/>
    <w:rsid w:val="00277C02"/>
    <w:rsid w:val="0029045F"/>
    <w:rsid w:val="0029518F"/>
    <w:rsid w:val="002974BF"/>
    <w:rsid w:val="002A4D31"/>
    <w:rsid w:val="002C6C1D"/>
    <w:rsid w:val="002E2FC8"/>
    <w:rsid w:val="002E3D62"/>
    <w:rsid w:val="002E3E9F"/>
    <w:rsid w:val="002E49F6"/>
    <w:rsid w:val="002E70DB"/>
    <w:rsid w:val="002F3BC0"/>
    <w:rsid w:val="002F532D"/>
    <w:rsid w:val="00301627"/>
    <w:rsid w:val="00303628"/>
    <w:rsid w:val="00307ABC"/>
    <w:rsid w:val="0031145E"/>
    <w:rsid w:val="0031383A"/>
    <w:rsid w:val="00320FA1"/>
    <w:rsid w:val="0033737B"/>
    <w:rsid w:val="00340FD1"/>
    <w:rsid w:val="003431DF"/>
    <w:rsid w:val="0034489C"/>
    <w:rsid w:val="00350BA6"/>
    <w:rsid w:val="00386230"/>
    <w:rsid w:val="00391007"/>
    <w:rsid w:val="0039353C"/>
    <w:rsid w:val="00393A96"/>
    <w:rsid w:val="003A12C5"/>
    <w:rsid w:val="003C17AC"/>
    <w:rsid w:val="003C3137"/>
    <w:rsid w:val="003C4908"/>
    <w:rsid w:val="003D12E2"/>
    <w:rsid w:val="003D59AC"/>
    <w:rsid w:val="003E415A"/>
    <w:rsid w:val="003E6ED7"/>
    <w:rsid w:val="003F0965"/>
    <w:rsid w:val="003F2530"/>
    <w:rsid w:val="00407752"/>
    <w:rsid w:val="00413D00"/>
    <w:rsid w:val="00415590"/>
    <w:rsid w:val="00417734"/>
    <w:rsid w:val="004257F9"/>
    <w:rsid w:val="0043126F"/>
    <w:rsid w:val="00431B97"/>
    <w:rsid w:val="00433228"/>
    <w:rsid w:val="0045061C"/>
    <w:rsid w:val="00465D23"/>
    <w:rsid w:val="00470A4B"/>
    <w:rsid w:val="00477443"/>
    <w:rsid w:val="0048035A"/>
    <w:rsid w:val="0048116E"/>
    <w:rsid w:val="00485053"/>
    <w:rsid w:val="00492BDE"/>
    <w:rsid w:val="0049683C"/>
    <w:rsid w:val="00497E0C"/>
    <w:rsid w:val="004B27B3"/>
    <w:rsid w:val="004B5F71"/>
    <w:rsid w:val="004B6F1B"/>
    <w:rsid w:val="004D5514"/>
    <w:rsid w:val="004E1CCF"/>
    <w:rsid w:val="004E7384"/>
    <w:rsid w:val="004E7BF9"/>
    <w:rsid w:val="004F0632"/>
    <w:rsid w:val="005036C0"/>
    <w:rsid w:val="00504230"/>
    <w:rsid w:val="00504BF7"/>
    <w:rsid w:val="00511D98"/>
    <w:rsid w:val="00516EDE"/>
    <w:rsid w:val="00526AEA"/>
    <w:rsid w:val="005348E9"/>
    <w:rsid w:val="005409D0"/>
    <w:rsid w:val="005427E1"/>
    <w:rsid w:val="00555A18"/>
    <w:rsid w:val="0056096C"/>
    <w:rsid w:val="00562E3F"/>
    <w:rsid w:val="00564465"/>
    <w:rsid w:val="005650B8"/>
    <w:rsid w:val="0056727E"/>
    <w:rsid w:val="005714BD"/>
    <w:rsid w:val="00576489"/>
    <w:rsid w:val="0058082C"/>
    <w:rsid w:val="00583312"/>
    <w:rsid w:val="00590825"/>
    <w:rsid w:val="00595415"/>
    <w:rsid w:val="005A206C"/>
    <w:rsid w:val="005B240E"/>
    <w:rsid w:val="005B67EF"/>
    <w:rsid w:val="005B79DA"/>
    <w:rsid w:val="005D4FE6"/>
    <w:rsid w:val="005D6839"/>
    <w:rsid w:val="005D7A83"/>
    <w:rsid w:val="005E1492"/>
    <w:rsid w:val="005E17C3"/>
    <w:rsid w:val="005F0FE1"/>
    <w:rsid w:val="00602A99"/>
    <w:rsid w:val="00602FE0"/>
    <w:rsid w:val="0061073F"/>
    <w:rsid w:val="00610ACC"/>
    <w:rsid w:val="006312CF"/>
    <w:rsid w:val="0063423C"/>
    <w:rsid w:val="006468DF"/>
    <w:rsid w:val="00647BCD"/>
    <w:rsid w:val="00652376"/>
    <w:rsid w:val="006565DE"/>
    <w:rsid w:val="00657124"/>
    <w:rsid w:val="0066491F"/>
    <w:rsid w:val="00675BB2"/>
    <w:rsid w:val="00676441"/>
    <w:rsid w:val="006811C9"/>
    <w:rsid w:val="00682AD9"/>
    <w:rsid w:val="006841A3"/>
    <w:rsid w:val="00691292"/>
    <w:rsid w:val="00692591"/>
    <w:rsid w:val="006A69F2"/>
    <w:rsid w:val="006A6ABD"/>
    <w:rsid w:val="006B0792"/>
    <w:rsid w:val="006B2D1F"/>
    <w:rsid w:val="006C55C3"/>
    <w:rsid w:val="006C5F4A"/>
    <w:rsid w:val="006C6573"/>
    <w:rsid w:val="006C6D81"/>
    <w:rsid w:val="006D010B"/>
    <w:rsid w:val="006E7DC1"/>
    <w:rsid w:val="007061DE"/>
    <w:rsid w:val="0070639E"/>
    <w:rsid w:val="00715768"/>
    <w:rsid w:val="007263A9"/>
    <w:rsid w:val="00742961"/>
    <w:rsid w:val="00767A6A"/>
    <w:rsid w:val="00780A9A"/>
    <w:rsid w:val="00784CE1"/>
    <w:rsid w:val="00796FB5"/>
    <w:rsid w:val="007A2929"/>
    <w:rsid w:val="007A4286"/>
    <w:rsid w:val="007B160E"/>
    <w:rsid w:val="007B585E"/>
    <w:rsid w:val="007B5923"/>
    <w:rsid w:val="007B6E32"/>
    <w:rsid w:val="007B7323"/>
    <w:rsid w:val="007C1D89"/>
    <w:rsid w:val="007C1F12"/>
    <w:rsid w:val="007C2C4F"/>
    <w:rsid w:val="007C46CA"/>
    <w:rsid w:val="007E7FFE"/>
    <w:rsid w:val="007F11EF"/>
    <w:rsid w:val="00817294"/>
    <w:rsid w:val="00822F09"/>
    <w:rsid w:val="00826C75"/>
    <w:rsid w:val="00834B5C"/>
    <w:rsid w:val="00843749"/>
    <w:rsid w:val="00845EF9"/>
    <w:rsid w:val="008513BD"/>
    <w:rsid w:val="008561A1"/>
    <w:rsid w:val="008600DC"/>
    <w:rsid w:val="00862221"/>
    <w:rsid w:val="008644DE"/>
    <w:rsid w:val="00864915"/>
    <w:rsid w:val="00864E10"/>
    <w:rsid w:val="008746D7"/>
    <w:rsid w:val="00876000"/>
    <w:rsid w:val="00893D83"/>
    <w:rsid w:val="008963B4"/>
    <w:rsid w:val="008A18C2"/>
    <w:rsid w:val="008A4211"/>
    <w:rsid w:val="008A6DA9"/>
    <w:rsid w:val="008C13BC"/>
    <w:rsid w:val="008C146F"/>
    <w:rsid w:val="008C5C64"/>
    <w:rsid w:val="008C64D4"/>
    <w:rsid w:val="008D315F"/>
    <w:rsid w:val="008E0E3A"/>
    <w:rsid w:val="008E1612"/>
    <w:rsid w:val="008F155A"/>
    <w:rsid w:val="00912A04"/>
    <w:rsid w:val="00913038"/>
    <w:rsid w:val="00913F0A"/>
    <w:rsid w:val="009247D1"/>
    <w:rsid w:val="00935C05"/>
    <w:rsid w:val="00936CA3"/>
    <w:rsid w:val="00944565"/>
    <w:rsid w:val="00945F6C"/>
    <w:rsid w:val="00951B7E"/>
    <w:rsid w:val="00952AF5"/>
    <w:rsid w:val="0096021C"/>
    <w:rsid w:val="00981DA0"/>
    <w:rsid w:val="0098237B"/>
    <w:rsid w:val="009910A3"/>
    <w:rsid w:val="00991336"/>
    <w:rsid w:val="00995E08"/>
    <w:rsid w:val="00996771"/>
    <w:rsid w:val="009A1E67"/>
    <w:rsid w:val="009C040A"/>
    <w:rsid w:val="009C1EF1"/>
    <w:rsid w:val="009C4BBE"/>
    <w:rsid w:val="009C5F37"/>
    <w:rsid w:val="009C6EE2"/>
    <w:rsid w:val="009C720B"/>
    <w:rsid w:val="009D1A12"/>
    <w:rsid w:val="009D4913"/>
    <w:rsid w:val="009D6BD4"/>
    <w:rsid w:val="009E22FA"/>
    <w:rsid w:val="009E45DB"/>
    <w:rsid w:val="009F0C87"/>
    <w:rsid w:val="00A01B9D"/>
    <w:rsid w:val="00A06EF1"/>
    <w:rsid w:val="00A15FC0"/>
    <w:rsid w:val="00A1645C"/>
    <w:rsid w:val="00A16E48"/>
    <w:rsid w:val="00A20681"/>
    <w:rsid w:val="00A2661D"/>
    <w:rsid w:val="00A30414"/>
    <w:rsid w:val="00A37982"/>
    <w:rsid w:val="00A42F4C"/>
    <w:rsid w:val="00A43D6C"/>
    <w:rsid w:val="00A46B28"/>
    <w:rsid w:val="00A522B4"/>
    <w:rsid w:val="00A55905"/>
    <w:rsid w:val="00A57FBE"/>
    <w:rsid w:val="00A641C8"/>
    <w:rsid w:val="00A6510C"/>
    <w:rsid w:val="00A70A8E"/>
    <w:rsid w:val="00A723E4"/>
    <w:rsid w:val="00A77357"/>
    <w:rsid w:val="00A81CBB"/>
    <w:rsid w:val="00A838A4"/>
    <w:rsid w:val="00A92C6E"/>
    <w:rsid w:val="00A95D03"/>
    <w:rsid w:val="00A9691F"/>
    <w:rsid w:val="00AA1748"/>
    <w:rsid w:val="00AA7402"/>
    <w:rsid w:val="00AB76CF"/>
    <w:rsid w:val="00AC372B"/>
    <w:rsid w:val="00AC53DB"/>
    <w:rsid w:val="00AD1CAA"/>
    <w:rsid w:val="00AD775C"/>
    <w:rsid w:val="00AE074F"/>
    <w:rsid w:val="00AE4048"/>
    <w:rsid w:val="00AE5ED1"/>
    <w:rsid w:val="00AF037B"/>
    <w:rsid w:val="00AF1502"/>
    <w:rsid w:val="00AF2303"/>
    <w:rsid w:val="00B00DC9"/>
    <w:rsid w:val="00B06E28"/>
    <w:rsid w:val="00B10C91"/>
    <w:rsid w:val="00B160B9"/>
    <w:rsid w:val="00B16A3C"/>
    <w:rsid w:val="00B208D9"/>
    <w:rsid w:val="00B225D9"/>
    <w:rsid w:val="00B27438"/>
    <w:rsid w:val="00B41E5B"/>
    <w:rsid w:val="00B4328F"/>
    <w:rsid w:val="00B46161"/>
    <w:rsid w:val="00B535DD"/>
    <w:rsid w:val="00B55F77"/>
    <w:rsid w:val="00B565C2"/>
    <w:rsid w:val="00B60D58"/>
    <w:rsid w:val="00B71363"/>
    <w:rsid w:val="00B741F6"/>
    <w:rsid w:val="00B76235"/>
    <w:rsid w:val="00B800AC"/>
    <w:rsid w:val="00B9067D"/>
    <w:rsid w:val="00B92EA0"/>
    <w:rsid w:val="00B93908"/>
    <w:rsid w:val="00B9444B"/>
    <w:rsid w:val="00BB2678"/>
    <w:rsid w:val="00BC7D52"/>
    <w:rsid w:val="00BD071C"/>
    <w:rsid w:val="00BE6764"/>
    <w:rsid w:val="00BF3D4E"/>
    <w:rsid w:val="00BF6BDE"/>
    <w:rsid w:val="00C12CF2"/>
    <w:rsid w:val="00C22F8D"/>
    <w:rsid w:val="00C233D2"/>
    <w:rsid w:val="00C23F9C"/>
    <w:rsid w:val="00C37552"/>
    <w:rsid w:val="00C42B13"/>
    <w:rsid w:val="00C45083"/>
    <w:rsid w:val="00C478BE"/>
    <w:rsid w:val="00C51D34"/>
    <w:rsid w:val="00C527E2"/>
    <w:rsid w:val="00C5296B"/>
    <w:rsid w:val="00C54DB6"/>
    <w:rsid w:val="00C626DC"/>
    <w:rsid w:val="00C71BE5"/>
    <w:rsid w:val="00C80F71"/>
    <w:rsid w:val="00C93570"/>
    <w:rsid w:val="00C9639A"/>
    <w:rsid w:val="00C9708C"/>
    <w:rsid w:val="00C971EE"/>
    <w:rsid w:val="00CA0A5F"/>
    <w:rsid w:val="00CA3BD6"/>
    <w:rsid w:val="00CA7705"/>
    <w:rsid w:val="00CB20D6"/>
    <w:rsid w:val="00CB2570"/>
    <w:rsid w:val="00CB395D"/>
    <w:rsid w:val="00CC2390"/>
    <w:rsid w:val="00CC36DB"/>
    <w:rsid w:val="00CC6050"/>
    <w:rsid w:val="00CD0E14"/>
    <w:rsid w:val="00CD2E09"/>
    <w:rsid w:val="00CD2E53"/>
    <w:rsid w:val="00CD6005"/>
    <w:rsid w:val="00CE66F4"/>
    <w:rsid w:val="00CE78A3"/>
    <w:rsid w:val="00D02F63"/>
    <w:rsid w:val="00D032F5"/>
    <w:rsid w:val="00D05FD3"/>
    <w:rsid w:val="00D11D84"/>
    <w:rsid w:val="00D12909"/>
    <w:rsid w:val="00D14E4F"/>
    <w:rsid w:val="00D24854"/>
    <w:rsid w:val="00D24C41"/>
    <w:rsid w:val="00D26931"/>
    <w:rsid w:val="00D330D9"/>
    <w:rsid w:val="00D35596"/>
    <w:rsid w:val="00D37B88"/>
    <w:rsid w:val="00D40818"/>
    <w:rsid w:val="00D42B36"/>
    <w:rsid w:val="00D51134"/>
    <w:rsid w:val="00D7285D"/>
    <w:rsid w:val="00D75A25"/>
    <w:rsid w:val="00D818D4"/>
    <w:rsid w:val="00D919A8"/>
    <w:rsid w:val="00D96026"/>
    <w:rsid w:val="00DA034D"/>
    <w:rsid w:val="00DA1D34"/>
    <w:rsid w:val="00DB1972"/>
    <w:rsid w:val="00DC144E"/>
    <w:rsid w:val="00DC32AC"/>
    <w:rsid w:val="00DE646F"/>
    <w:rsid w:val="00DE7E28"/>
    <w:rsid w:val="00DF188D"/>
    <w:rsid w:val="00DF715C"/>
    <w:rsid w:val="00E012A2"/>
    <w:rsid w:val="00E025F2"/>
    <w:rsid w:val="00E0433E"/>
    <w:rsid w:val="00E21003"/>
    <w:rsid w:val="00E2438B"/>
    <w:rsid w:val="00E300D6"/>
    <w:rsid w:val="00E35768"/>
    <w:rsid w:val="00E4331B"/>
    <w:rsid w:val="00E4418F"/>
    <w:rsid w:val="00E47DB9"/>
    <w:rsid w:val="00E5169A"/>
    <w:rsid w:val="00E57ABA"/>
    <w:rsid w:val="00E751FF"/>
    <w:rsid w:val="00E75ADE"/>
    <w:rsid w:val="00E82506"/>
    <w:rsid w:val="00E83906"/>
    <w:rsid w:val="00E9085E"/>
    <w:rsid w:val="00E912F6"/>
    <w:rsid w:val="00E96D8F"/>
    <w:rsid w:val="00EA52C1"/>
    <w:rsid w:val="00EA6E52"/>
    <w:rsid w:val="00EB085B"/>
    <w:rsid w:val="00EB46F1"/>
    <w:rsid w:val="00EB5AB5"/>
    <w:rsid w:val="00EB689C"/>
    <w:rsid w:val="00ED1727"/>
    <w:rsid w:val="00ED533E"/>
    <w:rsid w:val="00EE26BC"/>
    <w:rsid w:val="00EE26C2"/>
    <w:rsid w:val="00EE2C66"/>
    <w:rsid w:val="00EE69CC"/>
    <w:rsid w:val="00F07D26"/>
    <w:rsid w:val="00F1423D"/>
    <w:rsid w:val="00F16F47"/>
    <w:rsid w:val="00F2165B"/>
    <w:rsid w:val="00F26DBF"/>
    <w:rsid w:val="00F32A78"/>
    <w:rsid w:val="00F50A33"/>
    <w:rsid w:val="00F50C0D"/>
    <w:rsid w:val="00F51B1F"/>
    <w:rsid w:val="00F55145"/>
    <w:rsid w:val="00F733C3"/>
    <w:rsid w:val="00F75354"/>
    <w:rsid w:val="00F7633D"/>
    <w:rsid w:val="00F82121"/>
    <w:rsid w:val="00F830C6"/>
    <w:rsid w:val="00F85F27"/>
    <w:rsid w:val="00F96A82"/>
    <w:rsid w:val="00FA0C75"/>
    <w:rsid w:val="00FA210D"/>
    <w:rsid w:val="00FB2037"/>
    <w:rsid w:val="00FB2128"/>
    <w:rsid w:val="00FC3AA8"/>
    <w:rsid w:val="00FC6A20"/>
    <w:rsid w:val="00FD6150"/>
    <w:rsid w:val="00FD7D0A"/>
    <w:rsid w:val="00FE103E"/>
    <w:rsid w:val="00FE1BDF"/>
    <w:rsid w:val="00FE29A7"/>
    <w:rsid w:val="00FE45E8"/>
    <w:rsid w:val="00FE5939"/>
    <w:rsid w:val="00FE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EA962F-8319-4BBC-9CE7-6DA8B80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46F"/>
    <w:pPr>
      <w:spacing w:after="200" w:line="276" w:lineRule="auto"/>
    </w:pPr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6C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C46CA"/>
  </w:style>
  <w:style w:type="paragraph" w:styleId="Piedepgina">
    <w:name w:val="footer"/>
    <w:basedOn w:val="Normal"/>
    <w:link w:val="PiedepginaCar"/>
    <w:unhideWhenUsed/>
    <w:rsid w:val="007C46CA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46CA"/>
  </w:style>
  <w:style w:type="table" w:styleId="Tablaconcuadrcula">
    <w:name w:val="Table Grid"/>
    <w:basedOn w:val="Tablanormal"/>
    <w:uiPriority w:val="39"/>
    <w:rsid w:val="00B225D9"/>
    <w:pPr>
      <w:spacing w:after="0" w:line="240" w:lineRule="auto"/>
    </w:pPr>
    <w:rPr>
      <w:rFonts w:ascii="Arial" w:hAnsi="Arial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customStyle="1" w:styleId="Cuadrculadetablaclara1">
    <w:name w:val="Cuadrícula de tabla clara1"/>
    <w:basedOn w:val="Tablanormal"/>
    <w:uiPriority w:val="40"/>
    <w:rsid w:val="00B225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D55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B6E32"/>
    <w:rPr>
      <w:color w:val="808080"/>
    </w:rPr>
  </w:style>
  <w:style w:type="character" w:styleId="Hipervnculo">
    <w:name w:val="Hyperlink"/>
    <w:basedOn w:val="Fuentedeprrafopredeter"/>
    <w:rsid w:val="00E2438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595415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5415"/>
    <w:rPr>
      <w:rFonts w:ascii="Calibri" w:eastAsia="Calibri" w:hAnsi="Calibri" w:cs="Consolas"/>
      <w:szCs w:val="21"/>
      <w:lang w:val="es-CR"/>
    </w:rPr>
  </w:style>
  <w:style w:type="paragraph" w:styleId="Prrafodelista">
    <w:name w:val="List Paragraph"/>
    <w:basedOn w:val="Normal"/>
    <w:uiPriority w:val="34"/>
    <w:qFormat/>
    <w:rsid w:val="00595415"/>
    <w:pPr>
      <w:spacing w:after="0" w:line="240" w:lineRule="auto"/>
      <w:ind w:left="720"/>
    </w:pPr>
  </w:style>
  <w:style w:type="paragraph" w:styleId="Lista">
    <w:name w:val="List"/>
    <w:basedOn w:val="Normal"/>
    <w:uiPriority w:val="99"/>
    <w:unhideWhenUsed/>
    <w:rsid w:val="003F096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unhideWhenUsed/>
    <w:rsid w:val="002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Complimentaryclose">
    <w:name w:val="Complimentary close"/>
    <w:basedOn w:val="Normal"/>
    <w:qFormat/>
    <w:rsid w:val="00C54DB6"/>
    <w:pPr>
      <w:suppressLineNumbers/>
      <w:tabs>
        <w:tab w:val="left" w:pos="708"/>
      </w:tabs>
      <w:suppressAutoHyphens/>
      <w:spacing w:before="220" w:after="220" w:line="220" w:lineRule="atLeast"/>
    </w:pPr>
    <w:rPr>
      <w:rFonts w:ascii="Arial" w:eastAsia="Batang" w:hAnsi="Arial" w:cs="Times New Roman"/>
      <w:color w:val="00000A"/>
      <w:sz w:val="20"/>
      <w:szCs w:val="20"/>
      <w:lang w:val="es-ES"/>
    </w:rPr>
  </w:style>
  <w:style w:type="paragraph" w:customStyle="1" w:styleId="Default">
    <w:name w:val="Default"/>
    <w:rsid w:val="00CC23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R" w:eastAsia="es-CR"/>
    </w:rPr>
  </w:style>
  <w:style w:type="paragraph" w:styleId="Sangra3detindependiente">
    <w:name w:val="Body Text Indent 3"/>
    <w:basedOn w:val="Normal"/>
    <w:link w:val="Sangra3detindependienteCar"/>
    <w:rsid w:val="00CC239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C2390"/>
    <w:rPr>
      <w:rFonts w:ascii="Times New Roman" w:eastAsia="Times New Roman" w:hAnsi="Times New Roman" w:cs="Times New Roman"/>
      <w:sz w:val="16"/>
      <w:szCs w:val="16"/>
      <w:lang w:val="en-US" w:eastAsia="es-ES"/>
    </w:rPr>
  </w:style>
  <w:style w:type="character" w:styleId="Textoennegrita">
    <w:name w:val="Strong"/>
    <w:basedOn w:val="Fuentedeprrafopredeter"/>
    <w:uiPriority w:val="22"/>
    <w:qFormat/>
    <w:rsid w:val="00B71363"/>
    <w:rPr>
      <w:b/>
      <w:bCs/>
    </w:rPr>
  </w:style>
  <w:style w:type="paragraph" w:customStyle="1" w:styleId="Standard">
    <w:name w:val="Standard"/>
    <w:rsid w:val="007061DE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s-C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robiolog&#237;a@ucr.ac.c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cro.ucr.ac.cr" TargetMode="External"/><Relationship Id="rId2" Type="http://schemas.openxmlformats.org/officeDocument/2006/relationships/hyperlink" Target="mailto:microbiologia@ucr.ac.cr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R\AppData\Local\Temp\Rar$DIa0.437\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sigla>MIC-626-2016</sigla>
  <logo/>
  <pie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5B568-8EB9-4E9F-B3B8-7B081BCD3D0E}">
  <ds:schemaRefs/>
</ds:datastoreItem>
</file>

<file path=customXml/itemProps2.xml><?xml version="1.0" encoding="utf-8"?>
<ds:datastoreItem xmlns:ds="http://schemas.openxmlformats.org/officeDocument/2006/customXml" ds:itemID="{748B61A9-3B10-4251-AD52-AE8AAB9C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Fernanda</dc:creator>
  <cp:lastModifiedBy>Carlos Diaz</cp:lastModifiedBy>
  <cp:revision>2</cp:revision>
  <cp:lastPrinted>2019-01-11T20:29:00Z</cp:lastPrinted>
  <dcterms:created xsi:type="dcterms:W3CDTF">2019-03-11T21:53:00Z</dcterms:created>
  <dcterms:modified xsi:type="dcterms:W3CDTF">2019-03-11T21:53:00Z</dcterms:modified>
</cp:coreProperties>
</file>